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D4" w:rsidRDefault="00A610D4" w:rsidP="00BD3DE9">
      <w:pPr>
        <w:jc w:val="center"/>
      </w:pPr>
    </w:p>
    <w:p w:rsidR="00A610D4" w:rsidRPr="00D96DA7" w:rsidRDefault="00A610D4" w:rsidP="00BD3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6DA7">
        <w:rPr>
          <w:rFonts w:ascii="Times New Roman" w:hAnsi="Times New Roman" w:cs="Times New Roman"/>
          <w:b/>
          <w:bCs/>
          <w:sz w:val="28"/>
          <w:szCs w:val="28"/>
        </w:rPr>
        <w:t>ОБШИЙ СПИСОК</w:t>
      </w:r>
    </w:p>
    <w:p w:rsidR="00A610D4" w:rsidRPr="00D96DA7" w:rsidRDefault="00A610D4" w:rsidP="00BD3D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DA7">
        <w:rPr>
          <w:rFonts w:ascii="Times New Roman" w:hAnsi="Times New Roman" w:cs="Times New Roman"/>
          <w:b/>
          <w:bCs/>
          <w:sz w:val="28"/>
          <w:szCs w:val="28"/>
        </w:rPr>
        <w:t>кандидатов в присяжные заседатели для обеспечения деятельности  Магарамкентского районного суда Республики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0D4" w:rsidRPr="00BD3DE9" w:rsidRDefault="00A610D4"/>
    <w:tbl>
      <w:tblPr>
        <w:tblW w:w="1119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984"/>
        <w:gridCol w:w="1560"/>
        <w:gridCol w:w="2126"/>
        <w:gridCol w:w="850"/>
        <w:gridCol w:w="993"/>
        <w:gridCol w:w="3118"/>
      </w:tblGrid>
      <w:tr w:rsidR="00A610D4" w:rsidRPr="00813D05">
        <w:trPr>
          <w:trHeight w:val="6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A610D4" w:rsidRPr="00813D05" w:rsidRDefault="00A610D4" w:rsidP="00D96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постоянного места жительства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0D4" w:rsidRPr="00813D05" w:rsidRDefault="00A610D4" w:rsidP="00D96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</w:tr>
      <w:tr w:rsidR="00A610D4" w:rsidRPr="00813D05">
        <w:trPr>
          <w:trHeight w:val="3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Абдулвагидов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Абдулвагид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Бильбиль-Казмаляр</w:t>
            </w:r>
          </w:p>
        </w:tc>
      </w:tr>
      <w:tr w:rsidR="00A610D4" w:rsidRPr="00813D05">
        <w:trPr>
          <w:trHeight w:val="2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Муминат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Играмудиновна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Куйсун</w:t>
            </w:r>
          </w:p>
        </w:tc>
      </w:tr>
      <w:tr w:rsidR="00A610D4" w:rsidRPr="00813D05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Хасбабаевна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Тагиркент-Казмаляр</w:t>
            </w:r>
          </w:p>
        </w:tc>
      </w:tr>
      <w:tr w:rsidR="00A610D4" w:rsidRPr="00813D05">
        <w:trPr>
          <w:trHeight w:val="3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Нахидович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Азизовна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Хтун-Казмаляр</w:t>
            </w:r>
          </w:p>
        </w:tc>
      </w:tr>
      <w:tr w:rsidR="00A610D4" w:rsidRPr="00813D05">
        <w:trPr>
          <w:trHeight w:val="3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Джамерзеевна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2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Амрахов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2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Алекберовна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Атлуханов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Керимхан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Мирзебасавич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Целягюн</w:t>
            </w:r>
          </w:p>
        </w:tc>
      </w:tr>
      <w:tr w:rsidR="00A610D4" w:rsidRPr="00813D05">
        <w:trPr>
          <w:trHeight w:val="2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Чахчах-Казмаляр</w:t>
            </w:r>
          </w:p>
        </w:tc>
      </w:tr>
      <w:tr w:rsidR="00A610D4" w:rsidRPr="00813D05">
        <w:trPr>
          <w:trHeight w:val="2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Шерефеддиновна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Мальвина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Саламудиновна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27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Нитифович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29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Буньятова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Игитовна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Азадоглы</w:t>
            </w:r>
          </w:p>
        </w:tc>
      </w:tr>
      <w:tr w:rsidR="00A610D4" w:rsidRPr="00813D05">
        <w:trPr>
          <w:trHeight w:val="3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Велиханова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Гасанбековна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Азадоглы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Гаджибалаев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Кчун-Казмаляр</w:t>
            </w:r>
          </w:p>
        </w:tc>
      </w:tr>
      <w:tr w:rsidR="00A610D4" w:rsidRPr="00813D05">
        <w:trPr>
          <w:trHeight w:val="3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Гаджибалаева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Ихтиандр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Гадисович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Целягюн</w:t>
            </w:r>
          </w:p>
        </w:tc>
      </w:tr>
      <w:tr w:rsidR="00A610D4" w:rsidRPr="00813D05">
        <w:trPr>
          <w:trHeight w:val="2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Зурежат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Мевлюдиновна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Бильбиль-Казмаляр</w:t>
            </w:r>
          </w:p>
        </w:tc>
      </w:tr>
      <w:tr w:rsidR="00A610D4" w:rsidRPr="00813D05">
        <w:trPr>
          <w:trHeight w:val="3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Инаят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Карабековна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Кчун-Казмаляр</w:t>
            </w:r>
          </w:p>
        </w:tc>
      </w:tr>
      <w:tr w:rsidR="00A610D4" w:rsidRPr="00813D05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Гасаналиев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Дадашева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Сюзана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Лазимбеговна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3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Дашдемирова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Эмиралиевна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Чахчах-Казмаляр</w:t>
            </w:r>
          </w:p>
        </w:tc>
      </w:tr>
      <w:tr w:rsidR="00A610D4" w:rsidRPr="00813D05">
        <w:trPr>
          <w:trHeight w:val="31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Джбраилов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Кахраман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Гаджикурбанович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Хтун-Казмаляр</w:t>
            </w:r>
          </w:p>
        </w:tc>
      </w:tr>
      <w:tr w:rsidR="00A610D4" w:rsidRPr="00813D05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Гюльмагамед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Алимагомедович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Джепель</w:t>
            </w:r>
          </w:p>
        </w:tc>
      </w:tr>
      <w:tr w:rsidR="00A610D4" w:rsidRPr="00813D05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Зибихова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Зумрият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Эмалудиновна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Хтун-Казмаляр</w:t>
            </w:r>
          </w:p>
        </w:tc>
      </w:tr>
      <w:tr w:rsidR="00A610D4" w:rsidRPr="00813D05">
        <w:trPr>
          <w:trHeight w:val="32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Ильясбекова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Масират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Дюндеровна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Азадоглы</w:t>
            </w:r>
          </w:p>
        </w:tc>
      </w:tr>
      <w:tr w:rsidR="00A610D4" w:rsidRPr="00813D05">
        <w:trPr>
          <w:trHeight w:val="3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Ильясбекова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Назифа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Каджановна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85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Азадоглы</w:t>
            </w:r>
          </w:p>
        </w:tc>
      </w:tr>
      <w:tr w:rsidR="00A610D4" w:rsidRPr="00813D05">
        <w:trPr>
          <w:trHeight w:val="3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B43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72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933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Теймур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Приморское</w:t>
            </w:r>
          </w:p>
        </w:tc>
      </w:tr>
      <w:tr w:rsidR="00A610D4" w:rsidRPr="00813D05">
        <w:trPr>
          <w:trHeight w:val="26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Иразикович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3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Казанфаров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Ибадулахович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Каитмазов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Замидин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Кримханович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Чахчах-Казмаляр</w:t>
            </w:r>
          </w:p>
        </w:tc>
      </w:tr>
      <w:tr w:rsidR="00A610D4" w:rsidRPr="00813D05">
        <w:trPr>
          <w:trHeight w:val="3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Карабегов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Зухрабегович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Кахриманова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Шерефеддиновна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Курбанмагамедов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Сражидинович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Хорель</w:t>
            </w:r>
          </w:p>
        </w:tc>
      </w:tr>
      <w:tr w:rsidR="00A610D4" w:rsidRPr="00813D05">
        <w:trPr>
          <w:trHeight w:val="2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3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Абумуслим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Магомедэминович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Самур</w:t>
            </w:r>
          </w:p>
        </w:tc>
      </w:tr>
      <w:tr w:rsidR="00A610D4" w:rsidRPr="00813D05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Магамедова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Джалаловна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Магарамкент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 Оглы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Куйсун</w:t>
            </w:r>
          </w:p>
        </w:tc>
      </w:tr>
      <w:tr w:rsidR="00A610D4" w:rsidRPr="00813D05">
        <w:trPr>
          <w:trHeight w:val="4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Мамалиева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Рейхан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Седияровна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Бут-Казмаляр</w:t>
            </w:r>
          </w:p>
        </w:tc>
      </w:tr>
      <w:tr w:rsidR="00A610D4" w:rsidRPr="00813D05">
        <w:trPr>
          <w:trHeight w:val="4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Мирзабеков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Наврузбекович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Бильбиль-Казмаляр</w:t>
            </w:r>
          </w:p>
        </w:tc>
      </w:tr>
      <w:tr w:rsidR="00A610D4" w:rsidRPr="00813D05">
        <w:trPr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Мирзебалаев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Гильяр</w:t>
            </w:r>
          </w:p>
        </w:tc>
      </w:tr>
      <w:tr w:rsidR="00A610D4" w:rsidRPr="00813D05">
        <w:trPr>
          <w:trHeight w:val="2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Мирземагомедов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Мирземагомедович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Мугерган</w:t>
            </w:r>
          </w:p>
        </w:tc>
      </w:tr>
      <w:tr w:rsidR="00A610D4" w:rsidRPr="00813D05">
        <w:trPr>
          <w:trHeight w:val="2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Нурахмедов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Алипулатович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Филя</w:t>
            </w:r>
          </w:p>
        </w:tc>
      </w:tr>
      <w:tr w:rsidR="00A610D4" w:rsidRPr="00813D05">
        <w:trPr>
          <w:trHeight w:val="2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Нурахмедов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Филя</w:t>
            </w:r>
          </w:p>
        </w:tc>
      </w:tr>
      <w:tr w:rsidR="00A610D4" w:rsidRPr="00813D05">
        <w:trPr>
          <w:trHeight w:val="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Рагимова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Такидиновна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Тагиркент-Казмаляр</w:t>
            </w:r>
          </w:p>
        </w:tc>
      </w:tr>
      <w:tr w:rsidR="00A610D4" w:rsidRPr="00813D05">
        <w:trPr>
          <w:trHeight w:val="33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Разаханов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Яралиевич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Мугерган</w:t>
            </w:r>
          </w:p>
        </w:tc>
      </w:tr>
      <w:tr w:rsidR="00A610D4" w:rsidRPr="00813D05">
        <w:trPr>
          <w:trHeight w:val="3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Разаханова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Самур</w:t>
            </w:r>
          </w:p>
        </w:tc>
      </w:tr>
      <w:tr w:rsidR="00A610D4" w:rsidRPr="00813D05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Нежведин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Рамалданов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Айдунбегович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Филя</w:t>
            </w:r>
          </w:p>
        </w:tc>
      </w:tr>
      <w:tr w:rsidR="00A610D4" w:rsidRPr="00813D05">
        <w:trPr>
          <w:trHeight w:val="2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Магарамовна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Садуллаев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Эмирбекович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Бильбиль-Казмаляр</w:t>
            </w:r>
          </w:p>
        </w:tc>
      </w:tr>
      <w:tr w:rsidR="00A610D4" w:rsidRPr="00813D05">
        <w:trPr>
          <w:trHeight w:val="2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Капир-Казмаляр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Гапцах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Таибова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Гапцах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Фаталиева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Багаудиновна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Кчун-Казмаляр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Фетуллаев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2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Ханалиева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Сакинат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Сражудиновна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Самур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Ханбабаев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Мушкурали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Кафарович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Джепель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Челебов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Агавердиевич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Совесткое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Шахламазова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Разият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Иминалиевна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Филя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Кудратович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Бут-Казмаляр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Шихрагимова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Целягюн</w:t>
            </w:r>
          </w:p>
        </w:tc>
      </w:tr>
      <w:tr w:rsidR="00A610D4" w:rsidRPr="00813D05">
        <w:trPr>
          <w:trHeight w:val="37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Эмирбеков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Фейзулинович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0D4" w:rsidRPr="00813D05" w:rsidRDefault="00A610D4" w:rsidP="00655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Азадоглы</w:t>
            </w:r>
          </w:p>
        </w:tc>
      </w:tr>
    </w:tbl>
    <w:p w:rsidR="00A610D4" w:rsidRDefault="00A610D4">
      <w:r>
        <w:t xml:space="preserve">  </w:t>
      </w:r>
    </w:p>
    <w:sectPr w:rsidR="00A610D4" w:rsidSect="004117AE">
      <w:pgSz w:w="11906" w:h="16838"/>
      <w:pgMar w:top="142" w:right="850" w:bottom="568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D4" w:rsidRDefault="00A610D4" w:rsidP="008574BA">
      <w:pPr>
        <w:spacing w:after="0" w:line="240" w:lineRule="auto"/>
      </w:pPr>
      <w:r>
        <w:separator/>
      </w:r>
    </w:p>
  </w:endnote>
  <w:endnote w:type="continuationSeparator" w:id="0">
    <w:p w:rsidR="00A610D4" w:rsidRDefault="00A610D4" w:rsidP="0085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D4" w:rsidRDefault="00A610D4" w:rsidP="008574BA">
      <w:pPr>
        <w:spacing w:after="0" w:line="240" w:lineRule="auto"/>
      </w:pPr>
      <w:r>
        <w:separator/>
      </w:r>
    </w:p>
  </w:footnote>
  <w:footnote w:type="continuationSeparator" w:id="0">
    <w:p w:rsidR="00A610D4" w:rsidRDefault="00A610D4" w:rsidP="0085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F96"/>
    <w:rsid w:val="000F7E33"/>
    <w:rsid w:val="001316C8"/>
    <w:rsid w:val="00141393"/>
    <w:rsid w:val="001C4C87"/>
    <w:rsid w:val="003231B0"/>
    <w:rsid w:val="00336889"/>
    <w:rsid w:val="00375BDF"/>
    <w:rsid w:val="004117AE"/>
    <w:rsid w:val="004479CA"/>
    <w:rsid w:val="006556B0"/>
    <w:rsid w:val="006A6AEE"/>
    <w:rsid w:val="00723BC9"/>
    <w:rsid w:val="0080566D"/>
    <w:rsid w:val="00813D05"/>
    <w:rsid w:val="008574BA"/>
    <w:rsid w:val="008D7F96"/>
    <w:rsid w:val="009330BE"/>
    <w:rsid w:val="00A610D4"/>
    <w:rsid w:val="00B43265"/>
    <w:rsid w:val="00BD3DE9"/>
    <w:rsid w:val="00D96DA7"/>
    <w:rsid w:val="00E84459"/>
    <w:rsid w:val="00EC7816"/>
    <w:rsid w:val="00FB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3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4BA"/>
  </w:style>
  <w:style w:type="paragraph" w:styleId="Footer">
    <w:name w:val="footer"/>
    <w:basedOn w:val="Normal"/>
    <w:link w:val="FooterChar"/>
    <w:uiPriority w:val="99"/>
    <w:rsid w:val="0085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2</Pages>
  <Words>634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Mansur</cp:lastModifiedBy>
  <cp:revision>7</cp:revision>
  <dcterms:created xsi:type="dcterms:W3CDTF">2020-06-22T10:53:00Z</dcterms:created>
  <dcterms:modified xsi:type="dcterms:W3CDTF">2020-06-26T07:56:00Z</dcterms:modified>
</cp:coreProperties>
</file>