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3350CD" w:rsidRPr="00B13F40" w:rsidRDefault="003350CD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7" o:title=""/>
          </v:shape>
          <o:OLEObject Type="Embed" ProgID="Word.Picture.8" ShapeID="_x0000_i1025" DrawAspect="Content" ObjectID="_1458652049" r:id="rId8"/>
        </w:object>
      </w:r>
    </w:p>
    <w:p w:rsidR="003350CD" w:rsidRPr="00B13F40" w:rsidRDefault="003350CD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50CD" w:rsidRPr="00B13F40" w:rsidRDefault="003350CD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3350CD" w:rsidRPr="00B13F40" w:rsidRDefault="003350CD" w:rsidP="00B13F40">
      <w:pPr>
        <w:pStyle w:val="Heading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3350CD" w:rsidRPr="00B13F40" w:rsidRDefault="003350CD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3350CD" w:rsidRPr="00B13F40" w:rsidRDefault="003350CD" w:rsidP="00B13F40">
      <w:pPr>
        <w:rPr>
          <w:rFonts w:ascii="Times New Roman" w:hAnsi="Times New Roman" w:cs="Times New Roman"/>
        </w:rPr>
      </w:pPr>
    </w:p>
    <w:p w:rsidR="003350CD" w:rsidRDefault="003350CD" w:rsidP="00B13F40">
      <w:pPr>
        <w:pStyle w:val="Heading3"/>
        <w:rPr>
          <w:rFonts w:cs="Arial Unicode MS"/>
          <w:sz w:val="4"/>
          <w:szCs w:val="4"/>
        </w:rPr>
      </w:pPr>
      <w:r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3350CD" w:rsidRDefault="003350CD" w:rsidP="00B13F40">
      <w:pPr>
        <w:rPr>
          <w:sz w:val="4"/>
          <w:szCs w:val="4"/>
        </w:rPr>
      </w:pPr>
    </w:p>
    <w:p w:rsidR="003350CD" w:rsidRDefault="003350CD" w:rsidP="00B13F40">
      <w:pPr>
        <w:rPr>
          <w:sz w:val="4"/>
          <w:szCs w:val="4"/>
        </w:rPr>
      </w:pPr>
    </w:p>
    <w:p w:rsidR="003350CD" w:rsidRDefault="003350CD" w:rsidP="00B13F40">
      <w:pPr>
        <w:rPr>
          <w:sz w:val="4"/>
          <w:szCs w:val="4"/>
        </w:rPr>
      </w:pPr>
    </w:p>
    <w:p w:rsidR="003350CD" w:rsidRDefault="003350CD" w:rsidP="00B13F40">
      <w:pPr>
        <w:rPr>
          <w:sz w:val="4"/>
          <w:szCs w:val="4"/>
        </w:rPr>
      </w:pPr>
    </w:p>
    <w:p w:rsidR="003350CD" w:rsidRDefault="003350CD" w:rsidP="00B13F40">
      <w:pPr>
        <w:rPr>
          <w:sz w:val="4"/>
          <w:szCs w:val="4"/>
        </w:rPr>
      </w:pPr>
    </w:p>
    <w:p w:rsidR="003350CD" w:rsidRDefault="003350CD" w:rsidP="00B13F40">
      <w:pPr>
        <w:rPr>
          <w:sz w:val="4"/>
          <w:szCs w:val="4"/>
        </w:rPr>
      </w:pPr>
    </w:p>
    <w:p w:rsidR="003350CD" w:rsidRDefault="003350CD" w:rsidP="00B13F40">
      <w:pPr>
        <w:pStyle w:val="Heading7"/>
        <w:rPr>
          <w:rFonts w:cs="Arial Unicode MS"/>
        </w:rPr>
      </w:pPr>
    </w:p>
    <w:p w:rsidR="003350CD" w:rsidRDefault="003350CD" w:rsidP="00B13F40">
      <w:pPr>
        <w:pStyle w:val="BodyText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8 » апреля 2014г.                                                                    с. Магарамкент</w:t>
      </w:r>
    </w:p>
    <w:p w:rsidR="003350CD" w:rsidRDefault="003350CD">
      <w:pPr>
        <w:pStyle w:val="220"/>
        <w:keepNext/>
        <w:keepLines/>
        <w:shd w:val="clear" w:color="auto" w:fill="auto"/>
        <w:spacing w:before="0" w:after="330" w:line="270" w:lineRule="exact"/>
        <w:ind w:left="3640"/>
      </w:pPr>
      <w:r>
        <w:rPr>
          <w:rStyle w:val="221"/>
        </w:rPr>
        <w:t>РЕШЕНИЕ</w:t>
      </w:r>
      <w:r>
        <w:t xml:space="preserve"> № 166 -</w:t>
      </w:r>
      <w:r>
        <w:rPr>
          <w:lang w:val="en-US"/>
        </w:rPr>
        <w:t>V</w:t>
      </w:r>
      <w:r>
        <w:t>СД</w:t>
      </w:r>
      <w:bookmarkEnd w:id="0"/>
    </w:p>
    <w:p w:rsidR="003350CD" w:rsidRDefault="003350CD" w:rsidP="00C86ADD">
      <w:pPr>
        <w:pStyle w:val="23"/>
        <w:keepNext/>
        <w:keepLines/>
        <w:shd w:val="clear" w:color="auto" w:fill="auto"/>
        <w:spacing w:before="0" w:after="0"/>
        <w:ind w:right="581"/>
      </w:pPr>
      <w:bookmarkStart w:id="1" w:name="bookmark3"/>
      <w:r>
        <w:t>Об отчете отдела МВД России по Магарамкентскому району по обеспечению общественной безопасности и профилактике правонарушений в районе за 2013 год.</w:t>
      </w:r>
      <w:bookmarkEnd w:id="1"/>
    </w:p>
    <w:p w:rsidR="003350CD" w:rsidRDefault="003350CD" w:rsidP="00C86ADD">
      <w:pPr>
        <w:pStyle w:val="23"/>
        <w:keepNext/>
        <w:keepLines/>
        <w:shd w:val="clear" w:color="auto" w:fill="auto"/>
        <w:spacing w:before="0" w:after="0"/>
        <w:rPr>
          <w:rFonts w:cs="Arial Unicode MS"/>
        </w:rPr>
      </w:pPr>
    </w:p>
    <w:p w:rsidR="003350CD" w:rsidRDefault="003350CD" w:rsidP="00C86ADD">
      <w:pPr>
        <w:pStyle w:val="23"/>
        <w:keepNext/>
        <w:keepLines/>
        <w:shd w:val="clear" w:color="auto" w:fill="auto"/>
        <w:spacing w:before="0" w:after="0"/>
        <w:ind w:right="581" w:firstLine="543"/>
        <w:rPr>
          <w:b w:val="0"/>
          <w:bCs w:val="0"/>
        </w:rPr>
      </w:pPr>
      <w:r w:rsidRPr="00C86ADD">
        <w:rPr>
          <w:b w:val="0"/>
          <w:bCs w:val="0"/>
        </w:rPr>
        <w:t>В соответствии 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заслушав</w:t>
      </w:r>
      <w:r>
        <w:rPr>
          <w:b w:val="0"/>
          <w:bCs w:val="0"/>
        </w:rPr>
        <w:t xml:space="preserve"> и обсудив </w:t>
      </w:r>
      <w:r w:rsidRPr="00C86ADD">
        <w:rPr>
          <w:b w:val="0"/>
          <w:bCs w:val="0"/>
        </w:rPr>
        <w:t xml:space="preserve"> отчет начальника Отдела Министерства внутренних дел России по </w:t>
      </w:r>
      <w:r>
        <w:rPr>
          <w:b w:val="0"/>
          <w:bCs w:val="0"/>
        </w:rPr>
        <w:t>Магарамкентскому району полковника полиции Касумова М. Р.</w:t>
      </w:r>
      <w:r w:rsidRPr="00C86ADD">
        <w:rPr>
          <w:b w:val="0"/>
          <w:bCs w:val="0"/>
        </w:rPr>
        <w:t xml:space="preserve"> об итогах работы Отдела Министерства внутренних дел России по </w:t>
      </w:r>
      <w:r>
        <w:rPr>
          <w:b w:val="0"/>
          <w:bCs w:val="0"/>
        </w:rPr>
        <w:t>Магарамкентскому</w:t>
      </w:r>
      <w:r w:rsidRPr="00C86ADD">
        <w:rPr>
          <w:b w:val="0"/>
          <w:bCs w:val="0"/>
        </w:rPr>
        <w:t xml:space="preserve"> району за 201</w:t>
      </w:r>
      <w:r>
        <w:rPr>
          <w:b w:val="0"/>
          <w:bCs w:val="0"/>
        </w:rPr>
        <w:t>3год.</w:t>
      </w:r>
    </w:p>
    <w:p w:rsidR="003350CD" w:rsidRDefault="003350CD" w:rsidP="00D74675">
      <w:pPr>
        <w:pStyle w:val="23"/>
        <w:keepNext/>
        <w:keepLines/>
        <w:shd w:val="clear" w:color="auto" w:fill="auto"/>
        <w:spacing w:before="0" w:after="0"/>
        <w:ind w:right="581"/>
      </w:pPr>
      <w:r w:rsidRPr="00C86ADD">
        <w:rPr>
          <w:b w:val="0"/>
          <w:bCs w:val="0"/>
        </w:rPr>
        <w:t xml:space="preserve"> Собрание депутатов муниципального района </w:t>
      </w:r>
      <w:r>
        <w:rPr>
          <w:b w:val="0"/>
          <w:bCs w:val="0"/>
        </w:rPr>
        <w:t xml:space="preserve">«Магарамкентский район» </w:t>
      </w:r>
      <w:r w:rsidRPr="00C86ADD">
        <w:t>РЕШАЕТ</w:t>
      </w:r>
      <w:r>
        <w:t>:</w:t>
      </w:r>
    </w:p>
    <w:p w:rsidR="003350CD" w:rsidRPr="00C86ADD" w:rsidRDefault="003350CD" w:rsidP="00C86ADD">
      <w:pPr>
        <w:pStyle w:val="23"/>
        <w:keepNext/>
        <w:keepLines/>
        <w:shd w:val="clear" w:color="auto" w:fill="auto"/>
        <w:spacing w:before="0" w:after="0"/>
        <w:ind w:right="581" w:firstLine="543"/>
        <w:rPr>
          <w:rFonts w:cs="Arial Unicode MS"/>
          <w:b w:val="0"/>
          <w:bCs w:val="0"/>
        </w:rPr>
      </w:pPr>
    </w:p>
    <w:p w:rsidR="003350CD" w:rsidRDefault="003350CD" w:rsidP="00B13F40">
      <w:pPr>
        <w:pStyle w:val="11"/>
        <w:numPr>
          <w:ilvl w:val="0"/>
          <w:numId w:val="1"/>
        </w:numPr>
        <w:shd w:val="clear" w:color="auto" w:fill="auto"/>
        <w:tabs>
          <w:tab w:val="left" w:pos="535"/>
          <w:tab w:val="left" w:leader="underscore" w:pos="5066"/>
        </w:tabs>
        <w:spacing w:before="0" w:after="0" w:line="326" w:lineRule="exact"/>
        <w:ind w:right="581"/>
      </w:pPr>
      <w:r>
        <w:t>Отметить удовлетворительно работу отдела МВД России по Магарамкентскому району по обеспечению общественной безопасности и профилактике правонарушений в районе за 2013 года.</w:t>
      </w:r>
    </w:p>
    <w:p w:rsidR="003350CD" w:rsidRDefault="003350CD" w:rsidP="00B13F40">
      <w:pPr>
        <w:pStyle w:val="1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6" w:lineRule="exact"/>
        <w:ind w:right="581"/>
      </w:pPr>
      <w:r>
        <w:t>Рекомендовать отделу МВД России по Магарамкентскому району активизировать работу по:</w:t>
      </w:r>
    </w:p>
    <w:p w:rsidR="003350CD" w:rsidRDefault="003350CD" w:rsidP="00B13F40">
      <w:pPr>
        <w:pStyle w:val="11"/>
        <w:shd w:val="clear" w:color="auto" w:fill="auto"/>
        <w:spacing w:before="0" w:after="0" w:line="326" w:lineRule="exact"/>
        <w:ind w:right="581" w:firstLine="320"/>
      </w:pPr>
      <w:r>
        <w:t>организации и проведению дополнительных мероприятий, направленных на совершенствование взаимодействия органов местного самоуправления, правоохранительных органов общественных и религиозных организаций по вопросам обеспечения правопорядка и общественной безопасности на территории района;</w:t>
      </w:r>
    </w:p>
    <w:p w:rsidR="003350CD" w:rsidRDefault="003350CD" w:rsidP="00B13F40">
      <w:pPr>
        <w:pStyle w:val="11"/>
        <w:shd w:val="clear" w:color="auto" w:fill="auto"/>
        <w:spacing w:before="0" w:after="0" w:line="326" w:lineRule="exact"/>
        <w:ind w:right="581" w:firstLine="320"/>
      </w:pPr>
      <w:r>
        <w:t>повышению эффективности деятельности служб участковых уполномоченных полиции и по делам несовершеннолетних, в части профилактики преступности среди молодежи и подростков;</w:t>
      </w:r>
    </w:p>
    <w:p w:rsidR="003350CD" w:rsidRDefault="003350CD" w:rsidP="00B13F40">
      <w:pPr>
        <w:pStyle w:val="11"/>
        <w:shd w:val="clear" w:color="auto" w:fill="auto"/>
        <w:spacing w:before="0" w:after="0" w:line="326" w:lineRule="exact"/>
        <w:ind w:right="581" w:firstLine="320"/>
      </w:pPr>
      <w:r>
        <w:t>организации взаимодействия МРО УФСКН РФ по РД в Магарамкентском районе с Управлением образования и другими заинтересованными структурами в сфере противодействия наркомании;</w:t>
      </w:r>
    </w:p>
    <w:p w:rsidR="003350CD" w:rsidRDefault="003350CD" w:rsidP="00B13F40">
      <w:pPr>
        <w:pStyle w:val="11"/>
        <w:shd w:val="clear" w:color="auto" w:fill="auto"/>
        <w:spacing w:before="0" w:after="0" w:line="326" w:lineRule="exact"/>
        <w:ind w:right="581" w:firstLine="320"/>
      </w:pPr>
      <w:r>
        <w:t>организации и проведению дополнительных мероприятий по обеспечению безопасности дорожного движения на автодорогах и населенных пунктах района;</w:t>
      </w:r>
      <w:r>
        <w:br w:type="page"/>
      </w:r>
    </w:p>
    <w:p w:rsidR="003350CD" w:rsidRDefault="003350CD" w:rsidP="00B13F40">
      <w:pPr>
        <w:pStyle w:val="11"/>
        <w:shd w:val="clear" w:color="auto" w:fill="auto"/>
        <w:spacing w:before="0" w:after="0" w:line="322" w:lineRule="exact"/>
        <w:ind w:right="581" w:firstLine="320"/>
      </w:pPr>
      <w:r>
        <w:t>обеспечению взаимодействия участковых уполномоченных полиции с населением и привлечению членов ДНД в проводимые совместные профилактические мероприятия в целях безопасности и правопорядка в районе, повышения уровня общественного доверия к сотрудникам полиции;</w:t>
      </w:r>
    </w:p>
    <w:p w:rsidR="003350CD" w:rsidRDefault="003350CD" w:rsidP="00B13F40">
      <w:pPr>
        <w:pStyle w:val="11"/>
        <w:shd w:val="clear" w:color="auto" w:fill="auto"/>
        <w:spacing w:before="0" w:after="0" w:line="326" w:lineRule="exact"/>
        <w:ind w:right="581" w:firstLine="320"/>
      </w:pPr>
      <w:r>
        <w:t>освещению в местных СМИ вопросов профилактики правонарушений о проводимых мероприятиях и их результатов. Информировать население района о происшествиях и их последствиях.</w:t>
      </w:r>
    </w:p>
    <w:p w:rsidR="003350CD" w:rsidRDefault="003350CD" w:rsidP="00B13F40">
      <w:pPr>
        <w:pStyle w:val="11"/>
        <w:numPr>
          <w:ilvl w:val="1"/>
          <w:numId w:val="1"/>
        </w:numPr>
        <w:shd w:val="clear" w:color="auto" w:fill="auto"/>
        <w:tabs>
          <w:tab w:val="left" w:pos="964"/>
        </w:tabs>
        <w:spacing w:before="0" w:after="0" w:line="331" w:lineRule="exact"/>
        <w:ind w:right="581"/>
      </w:pPr>
      <w:r>
        <w:t>Совместно с заинтересованными структурами принять дополнительные меры антитеррористической защищенности объектов жизнеобеспечения и особой важности, мест массового скопления людей;</w:t>
      </w:r>
    </w:p>
    <w:p w:rsidR="003350CD" w:rsidRDefault="003350CD" w:rsidP="00B13F40">
      <w:pPr>
        <w:pStyle w:val="20"/>
        <w:framePr w:h="270" w:wrap="auto" w:vAnchor="text" w:hAnchor="margin" w:x="5915" w:y="2939"/>
        <w:shd w:val="clear" w:color="auto" w:fill="auto"/>
        <w:spacing w:line="270" w:lineRule="exact"/>
        <w:ind w:right="581"/>
        <w:rPr>
          <w:rFonts w:cs="Arial Unicode MS"/>
        </w:rPr>
      </w:pPr>
    </w:p>
    <w:p w:rsidR="003350CD" w:rsidRDefault="003350CD" w:rsidP="00B13F40">
      <w:pPr>
        <w:pStyle w:val="11"/>
        <w:numPr>
          <w:ilvl w:val="1"/>
          <w:numId w:val="1"/>
        </w:numPr>
        <w:shd w:val="clear" w:color="auto" w:fill="auto"/>
        <w:tabs>
          <w:tab w:val="left" w:pos="969"/>
        </w:tabs>
        <w:spacing w:before="0" w:after="0" w:line="326" w:lineRule="exact"/>
        <w:ind w:right="581"/>
      </w:pPr>
      <w:r>
        <w:t xml:space="preserve">Продолжить работу по представлению ежемесячных аналитических материалов руководству </w:t>
      </w:r>
      <w:r>
        <w:rPr>
          <w:lang w:val="en-US"/>
        </w:rPr>
        <w:t>MP</w:t>
      </w:r>
      <w:r w:rsidRPr="00C57C94">
        <w:t xml:space="preserve"> </w:t>
      </w:r>
      <w:r>
        <w:t>«Магарамкентский район».</w:t>
      </w:r>
    </w:p>
    <w:p w:rsidR="003350CD" w:rsidRDefault="003350CD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</w:rPr>
      </w:pPr>
      <w:bookmarkStart w:id="2" w:name="bookmark4"/>
    </w:p>
    <w:p w:rsidR="003350CD" w:rsidRDefault="003350CD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</w:rPr>
      </w:pPr>
    </w:p>
    <w:p w:rsidR="003350CD" w:rsidRDefault="003350CD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</w:rPr>
      </w:pPr>
    </w:p>
    <w:p w:rsidR="003350CD" w:rsidRDefault="003350CD">
      <w:pPr>
        <w:pStyle w:val="23"/>
        <w:keepNext/>
        <w:keepLines/>
        <w:shd w:val="clear" w:color="auto" w:fill="auto"/>
        <w:spacing w:before="0" w:after="37" w:line="270" w:lineRule="exact"/>
        <w:ind w:left="340"/>
      </w:pPr>
      <w:r>
        <w:t>Глава</w:t>
      </w:r>
      <w:bookmarkEnd w:id="2"/>
    </w:p>
    <w:p w:rsidR="003350CD" w:rsidRDefault="003350CD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</w:rPr>
      </w:pPr>
      <w:bookmarkStart w:id="3" w:name="bookmark5"/>
      <w:r>
        <w:t>муниципального района</w:t>
      </w:r>
      <w:bookmarkEnd w:id="3"/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t>Ф.З. Ахмедов</w:t>
      </w:r>
    </w:p>
    <w:sectPr w:rsidR="003350CD" w:rsidSect="00B13F40">
      <w:type w:val="continuous"/>
      <w:pgSz w:w="11905" w:h="16837"/>
      <w:pgMar w:top="904" w:right="197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CD" w:rsidRDefault="003350CD" w:rsidP="00E21B97">
      <w:r>
        <w:separator/>
      </w:r>
    </w:p>
  </w:endnote>
  <w:endnote w:type="continuationSeparator" w:id="0">
    <w:p w:rsidR="003350CD" w:rsidRDefault="003350CD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CD" w:rsidRDefault="003350CD"/>
  </w:footnote>
  <w:footnote w:type="continuationSeparator" w:id="0">
    <w:p w:rsidR="003350CD" w:rsidRDefault="003350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B97"/>
    <w:rsid w:val="00065C94"/>
    <w:rsid w:val="001106FB"/>
    <w:rsid w:val="00110792"/>
    <w:rsid w:val="001C1C0E"/>
    <w:rsid w:val="001C57FA"/>
    <w:rsid w:val="001F6340"/>
    <w:rsid w:val="00290FED"/>
    <w:rsid w:val="0031102C"/>
    <w:rsid w:val="00317302"/>
    <w:rsid w:val="00322921"/>
    <w:rsid w:val="00326434"/>
    <w:rsid w:val="00331711"/>
    <w:rsid w:val="003350CD"/>
    <w:rsid w:val="00355247"/>
    <w:rsid w:val="00445ADA"/>
    <w:rsid w:val="004519B5"/>
    <w:rsid w:val="005726CE"/>
    <w:rsid w:val="00637DF5"/>
    <w:rsid w:val="006774E7"/>
    <w:rsid w:val="00683B9D"/>
    <w:rsid w:val="006B1265"/>
    <w:rsid w:val="006C3220"/>
    <w:rsid w:val="00741F1E"/>
    <w:rsid w:val="00771BC7"/>
    <w:rsid w:val="00803D3C"/>
    <w:rsid w:val="00831391"/>
    <w:rsid w:val="009C6F88"/>
    <w:rsid w:val="00A56CC8"/>
    <w:rsid w:val="00AA6DBB"/>
    <w:rsid w:val="00B13F40"/>
    <w:rsid w:val="00C57C94"/>
    <w:rsid w:val="00C86ADD"/>
    <w:rsid w:val="00D74675"/>
    <w:rsid w:val="00E001B5"/>
    <w:rsid w:val="00E21B97"/>
    <w:rsid w:val="00EC04E5"/>
    <w:rsid w:val="00F512D4"/>
    <w:rsid w:val="00F801FD"/>
    <w:rsid w:val="00F80FAD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97"/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01B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001B5"/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DefaultParagraphFont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DefaultParagraphFont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Normal"/>
    <w:link w:val="a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Normal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Normal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BodyText3">
    <w:name w:val="Body Text 3"/>
    <w:basedOn w:val="Normal"/>
    <w:link w:val="BodyText3Char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001B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407</Words>
  <Characters>2326</Characters>
  <Application>Microsoft Office Outlook</Application>
  <DocSecurity>0</DocSecurity>
  <Lines>0</Lines>
  <Paragraphs>0</Paragraphs>
  <ScaleCrop>false</ScaleCrop>
  <Company>Administratsiya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</dc:creator>
  <cp:keywords/>
  <dc:description/>
  <cp:lastModifiedBy>Эмиль</cp:lastModifiedBy>
  <cp:revision>10</cp:revision>
  <cp:lastPrinted>2014-04-10T12:18:00Z</cp:lastPrinted>
  <dcterms:created xsi:type="dcterms:W3CDTF">2014-03-31T12:38:00Z</dcterms:created>
  <dcterms:modified xsi:type="dcterms:W3CDTF">2014-04-10T12:21:00Z</dcterms:modified>
</cp:coreProperties>
</file>