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4" w:rsidRDefault="00806924" w:rsidP="00062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A4">
        <w:rPr>
          <w:rFonts w:ascii="Times New Roman" w:hAnsi="Times New Roman"/>
          <w:b/>
          <w:sz w:val="28"/>
          <w:szCs w:val="28"/>
        </w:rPr>
        <w:t>Основные показатели деятельности контрольно-счетного органа</w:t>
      </w:r>
    </w:p>
    <w:p w:rsidR="00806924" w:rsidRPr="00F07BD4" w:rsidRDefault="00806924" w:rsidP="00F0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МР «Магарамкентский район» </w:t>
      </w:r>
      <w:r w:rsidRPr="009903A4">
        <w:rPr>
          <w:rFonts w:ascii="Times New Roman" w:hAnsi="Times New Roman"/>
          <w:b/>
          <w:sz w:val="28"/>
          <w:szCs w:val="28"/>
        </w:rPr>
        <w:t>за 2017 год</w:t>
      </w:r>
    </w:p>
    <w:p w:rsidR="00806924" w:rsidRDefault="00806924" w:rsidP="0006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192"/>
        <w:gridCol w:w="1559"/>
      </w:tblGrid>
      <w:tr w:rsidR="00806924" w:rsidRPr="00375583" w:rsidTr="008C2C9D">
        <w:trPr>
          <w:trHeight w:val="597"/>
          <w:jc w:val="center"/>
        </w:trPr>
        <w:tc>
          <w:tcPr>
            <w:tcW w:w="846" w:type="dxa"/>
            <w:shd w:val="clear" w:color="auto" w:fill="FFFFFF"/>
          </w:tcPr>
          <w:p w:rsidR="00806924" w:rsidRPr="008C2C9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06924" w:rsidRPr="008C2C9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92" w:type="dxa"/>
            <w:shd w:val="clear" w:color="auto" w:fill="FFFFFF"/>
          </w:tcPr>
          <w:p w:rsidR="00806924" w:rsidRPr="008C2C9D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</w:tcPr>
          <w:p w:rsidR="00806924" w:rsidRPr="008C2C9D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2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2" w:type="dxa"/>
            <w:shd w:val="clear" w:color="auto" w:fill="FFFFFF"/>
          </w:tcPr>
          <w:p w:rsidR="00806924" w:rsidRPr="004143C1" w:rsidRDefault="00806924" w:rsidP="008C2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всего,из них: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контрольных мероприятий 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316F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экспертно-аналитических мероприятий (за исключением экспертиз проектов нормативных правовых актов)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8C2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ренных в ходе проведения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(ед.)</w:t>
            </w:r>
          </w:p>
          <w:p w:rsidR="00806924" w:rsidRPr="00062F55" w:rsidRDefault="00806924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муниципальных предприятий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прочих организаций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4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контрольных и экспертно-аналитических мероприятий по поручениям, предложениям, запросам и обращениям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21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енного финансового контроля (тыс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 руб./количество),из них: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806924" w:rsidRPr="00316F4D" w:rsidRDefault="00806924" w:rsidP="008C2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неправомерные расходы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shd w:val="clear" w:color="auto" w:fill="FFFFFF"/>
            <w:vAlign w:val="center"/>
          </w:tcPr>
          <w:p w:rsidR="00806924" w:rsidRPr="00316F4D" w:rsidRDefault="00806924" w:rsidP="008C2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B14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ранено выявленных нарушений (тыс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), в том числе: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4143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обеспечен возврат средств (тыс. руб.)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7,0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BA1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снято с контроля представлений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41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снято с контроля предписаний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806924" w:rsidRPr="00062F55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559" w:type="dxa"/>
            <w:shd w:val="clear" w:color="auto" w:fill="FFFFFF"/>
          </w:tcPr>
          <w:p w:rsidR="00806924" w:rsidRPr="008A57A2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860FF8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860FF8" w:rsidRDefault="00806924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860FF8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92" w:type="dxa"/>
            <w:shd w:val="clear" w:color="auto" w:fill="FFFFFF"/>
          </w:tcPr>
          <w:p w:rsidR="00806924" w:rsidRPr="00860FF8" w:rsidRDefault="00806924" w:rsidP="00402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Правовой статус КСО: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BF0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Юридическое лицо в структуре органов местного самоуправления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BF0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исленность сотрудников КСО по с</w:t>
            </w: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остоянию на конец отчетного периода,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106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инспектора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860FF8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860FF8" w:rsidRDefault="00806924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316F4D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192" w:type="dxa"/>
            <w:shd w:val="clear" w:color="auto" w:fill="FFFFFF"/>
          </w:tcPr>
          <w:p w:rsidR="00806924" w:rsidRPr="00316F4D" w:rsidRDefault="00806924" w:rsidP="00BF0C1C">
            <w:pPr>
              <w:spacing w:after="0" w:line="240" w:lineRule="auto"/>
              <w:ind w:firstLine="25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16F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860FF8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860FF8" w:rsidRDefault="00806924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559" w:type="dxa"/>
            <w:shd w:val="clear" w:color="auto" w:fill="FFFFFF"/>
          </w:tcPr>
          <w:p w:rsidR="00806924" w:rsidRPr="00860FF8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3B7500">
            <w:pPr>
              <w:spacing w:after="0" w:line="240" w:lineRule="auto"/>
              <w:ind w:left="-57" w:right="-57"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15.2.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2410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ind w:firstLine="22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6924" w:rsidRPr="00062F55" w:rsidRDefault="00806924" w:rsidP="003B7500">
            <w:pPr>
              <w:spacing w:after="0" w:line="240" w:lineRule="auto"/>
              <w:ind w:left="-57" w:right="-57"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062F55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2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органа  (тыс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Затраты на содержание КСО в 2017 году (факт), (тыс. рублей)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999,8</w:t>
            </w:r>
          </w:p>
        </w:tc>
      </w:tr>
      <w:tr w:rsidR="00806924" w:rsidRPr="00375583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Pr="00AC2D53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17.2.</w:t>
            </w:r>
          </w:p>
        </w:tc>
        <w:tc>
          <w:tcPr>
            <w:tcW w:w="7192" w:type="dxa"/>
            <w:shd w:val="clear" w:color="auto" w:fill="FFFFFF"/>
          </w:tcPr>
          <w:p w:rsidR="00806924" w:rsidRPr="00AC2D53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Запланировано средств на содержание КСО в 2018 году, (тыс. рублей)</w:t>
            </w:r>
          </w:p>
        </w:tc>
        <w:tc>
          <w:tcPr>
            <w:tcW w:w="1559" w:type="dxa"/>
            <w:shd w:val="clear" w:color="auto" w:fill="FFFFFF"/>
          </w:tcPr>
          <w:p w:rsidR="00806924" w:rsidRPr="00062F55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1033,0</w:t>
            </w:r>
          </w:p>
        </w:tc>
      </w:tr>
      <w:tr w:rsidR="00806924" w:rsidRPr="00674766" w:rsidTr="008C2C9D">
        <w:trPr>
          <w:jc w:val="center"/>
        </w:trPr>
        <w:tc>
          <w:tcPr>
            <w:tcW w:w="846" w:type="dxa"/>
            <w:shd w:val="clear" w:color="auto" w:fill="FFFFFF"/>
          </w:tcPr>
          <w:p w:rsidR="00806924" w:rsidRDefault="00806924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2" w:type="dxa"/>
            <w:shd w:val="clear" w:color="auto" w:fill="FFFFFF"/>
          </w:tcPr>
          <w:p w:rsidR="00806924" w:rsidRPr="0024106F" w:rsidRDefault="00806924" w:rsidP="00062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410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аличие собственного информационного сайта или страницы на сайте представительного органа, муниципального района, городского округа </w:t>
            </w:r>
            <w:r w:rsidRPr="00AC2D5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(указать полное наименование и электронный адрес сайта)</w:t>
            </w:r>
          </w:p>
        </w:tc>
        <w:tc>
          <w:tcPr>
            <w:tcW w:w="1559" w:type="dxa"/>
            <w:shd w:val="clear" w:color="auto" w:fill="FFFFFF"/>
          </w:tcPr>
          <w:p w:rsidR="00806924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 сайт МР «Магарамкентский район»</w:t>
            </w:r>
          </w:p>
          <w:p w:rsidR="00806924" w:rsidRDefault="00806924" w:rsidP="00795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www. adminmr.ru</w:t>
            </w:r>
          </w:p>
          <w:p w:rsidR="00806924" w:rsidRPr="00605D10" w:rsidRDefault="00806924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(kschmr @ mail. ru)</w:t>
            </w:r>
          </w:p>
        </w:tc>
      </w:tr>
    </w:tbl>
    <w:p w:rsidR="00806924" w:rsidRPr="00605D10" w:rsidRDefault="00806924" w:rsidP="005F33EA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806924" w:rsidRPr="00605D10" w:rsidSect="00F07BD4">
      <w:headerReference w:type="default" r:id="rId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24" w:rsidRDefault="00806924" w:rsidP="00713B0A">
      <w:pPr>
        <w:spacing w:after="0" w:line="240" w:lineRule="auto"/>
      </w:pPr>
      <w:r>
        <w:separator/>
      </w:r>
    </w:p>
  </w:endnote>
  <w:endnote w:type="continuationSeparator" w:id="0">
    <w:p w:rsidR="00806924" w:rsidRDefault="00806924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24" w:rsidRDefault="00806924" w:rsidP="00713B0A">
      <w:pPr>
        <w:spacing w:after="0" w:line="240" w:lineRule="auto"/>
      </w:pPr>
      <w:r>
        <w:separator/>
      </w:r>
    </w:p>
  </w:footnote>
  <w:footnote w:type="continuationSeparator" w:id="0">
    <w:p w:rsidR="00806924" w:rsidRDefault="00806924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24" w:rsidRPr="00713B0A" w:rsidRDefault="00806924">
    <w:pPr>
      <w:pStyle w:val="Header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13B0A">
      <w:rPr>
        <w:rFonts w:ascii="Times New Roman" w:hAnsi="Times New Roman"/>
      </w:rPr>
      <w:fldChar w:fldCharType="end"/>
    </w:r>
  </w:p>
  <w:p w:rsidR="00806924" w:rsidRPr="00713B0A" w:rsidRDefault="00806924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D09"/>
    <w:rsid w:val="000028E8"/>
    <w:rsid w:val="00020AF9"/>
    <w:rsid w:val="000211A5"/>
    <w:rsid w:val="000362E1"/>
    <w:rsid w:val="00062F55"/>
    <w:rsid w:val="00072FD1"/>
    <w:rsid w:val="000774E0"/>
    <w:rsid w:val="0009174C"/>
    <w:rsid w:val="000A50D6"/>
    <w:rsid w:val="000C0350"/>
    <w:rsid w:val="000D0CCC"/>
    <w:rsid w:val="000D7FA2"/>
    <w:rsid w:val="0010732C"/>
    <w:rsid w:val="0012045D"/>
    <w:rsid w:val="001241C8"/>
    <w:rsid w:val="00126A43"/>
    <w:rsid w:val="00143478"/>
    <w:rsid w:val="0014595C"/>
    <w:rsid w:val="00155F38"/>
    <w:rsid w:val="00191CBB"/>
    <w:rsid w:val="001B29F7"/>
    <w:rsid w:val="001C1CEF"/>
    <w:rsid w:val="001C771E"/>
    <w:rsid w:val="001D4C48"/>
    <w:rsid w:val="001F1B05"/>
    <w:rsid w:val="002136F5"/>
    <w:rsid w:val="00214ADC"/>
    <w:rsid w:val="002401AF"/>
    <w:rsid w:val="0024106F"/>
    <w:rsid w:val="00265AAF"/>
    <w:rsid w:val="0028087C"/>
    <w:rsid w:val="002952BD"/>
    <w:rsid w:val="00295D5A"/>
    <w:rsid w:val="002A7AFD"/>
    <w:rsid w:val="002E14F3"/>
    <w:rsid w:val="002E6F23"/>
    <w:rsid w:val="00310559"/>
    <w:rsid w:val="00316F4D"/>
    <w:rsid w:val="00321CA2"/>
    <w:rsid w:val="00331DEF"/>
    <w:rsid w:val="003467DE"/>
    <w:rsid w:val="00351EC8"/>
    <w:rsid w:val="00362F54"/>
    <w:rsid w:val="00367E69"/>
    <w:rsid w:val="00375583"/>
    <w:rsid w:val="003848EF"/>
    <w:rsid w:val="00384AEB"/>
    <w:rsid w:val="003B7500"/>
    <w:rsid w:val="003B7C87"/>
    <w:rsid w:val="003C3880"/>
    <w:rsid w:val="003E774F"/>
    <w:rsid w:val="00402A14"/>
    <w:rsid w:val="0041118C"/>
    <w:rsid w:val="00411DF7"/>
    <w:rsid w:val="004143C1"/>
    <w:rsid w:val="00417DCD"/>
    <w:rsid w:val="00424C28"/>
    <w:rsid w:val="0046242C"/>
    <w:rsid w:val="004771BD"/>
    <w:rsid w:val="004844CB"/>
    <w:rsid w:val="00497D09"/>
    <w:rsid w:val="004A1F91"/>
    <w:rsid w:val="004A356F"/>
    <w:rsid w:val="004B0BFC"/>
    <w:rsid w:val="004B2FD5"/>
    <w:rsid w:val="004F1D33"/>
    <w:rsid w:val="004F787D"/>
    <w:rsid w:val="00506D66"/>
    <w:rsid w:val="005141A1"/>
    <w:rsid w:val="00521D7B"/>
    <w:rsid w:val="005237BC"/>
    <w:rsid w:val="00534EC2"/>
    <w:rsid w:val="0054088D"/>
    <w:rsid w:val="0055118C"/>
    <w:rsid w:val="00572BE7"/>
    <w:rsid w:val="005A5759"/>
    <w:rsid w:val="005D16F2"/>
    <w:rsid w:val="005F33EA"/>
    <w:rsid w:val="00605D10"/>
    <w:rsid w:val="00613D15"/>
    <w:rsid w:val="00624AC6"/>
    <w:rsid w:val="00625617"/>
    <w:rsid w:val="00630FA1"/>
    <w:rsid w:val="006524AC"/>
    <w:rsid w:val="006575C5"/>
    <w:rsid w:val="006703E0"/>
    <w:rsid w:val="00674766"/>
    <w:rsid w:val="00685EA4"/>
    <w:rsid w:val="006B2D14"/>
    <w:rsid w:val="006D7908"/>
    <w:rsid w:val="006E161F"/>
    <w:rsid w:val="006E3EC5"/>
    <w:rsid w:val="00713B0A"/>
    <w:rsid w:val="00717935"/>
    <w:rsid w:val="00737D8C"/>
    <w:rsid w:val="007470C7"/>
    <w:rsid w:val="0075589C"/>
    <w:rsid w:val="0075644A"/>
    <w:rsid w:val="00766EB6"/>
    <w:rsid w:val="0079057C"/>
    <w:rsid w:val="00795BD8"/>
    <w:rsid w:val="007A50FF"/>
    <w:rsid w:val="007B242E"/>
    <w:rsid w:val="007C527C"/>
    <w:rsid w:val="007C6D71"/>
    <w:rsid w:val="007C7893"/>
    <w:rsid w:val="007E0B5D"/>
    <w:rsid w:val="007E4BFD"/>
    <w:rsid w:val="00806924"/>
    <w:rsid w:val="00810530"/>
    <w:rsid w:val="00814E9A"/>
    <w:rsid w:val="00824819"/>
    <w:rsid w:val="00841CA2"/>
    <w:rsid w:val="0085730B"/>
    <w:rsid w:val="00860FF8"/>
    <w:rsid w:val="00864D8A"/>
    <w:rsid w:val="00874AD2"/>
    <w:rsid w:val="008A1AD2"/>
    <w:rsid w:val="008A57A2"/>
    <w:rsid w:val="008B4EDA"/>
    <w:rsid w:val="008B5CAA"/>
    <w:rsid w:val="008C2C9D"/>
    <w:rsid w:val="008C4CAA"/>
    <w:rsid w:val="0090634A"/>
    <w:rsid w:val="009209BB"/>
    <w:rsid w:val="00930512"/>
    <w:rsid w:val="009456E6"/>
    <w:rsid w:val="009519B5"/>
    <w:rsid w:val="0095700F"/>
    <w:rsid w:val="00977DF9"/>
    <w:rsid w:val="0098304C"/>
    <w:rsid w:val="009903A4"/>
    <w:rsid w:val="009B7702"/>
    <w:rsid w:val="009C5D83"/>
    <w:rsid w:val="009F1C33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77B1C"/>
    <w:rsid w:val="00A81AAB"/>
    <w:rsid w:val="00A97284"/>
    <w:rsid w:val="00AC11D9"/>
    <w:rsid w:val="00AC2D53"/>
    <w:rsid w:val="00AD00DA"/>
    <w:rsid w:val="00AE27C0"/>
    <w:rsid w:val="00AE7810"/>
    <w:rsid w:val="00AF62C7"/>
    <w:rsid w:val="00B1410E"/>
    <w:rsid w:val="00B15877"/>
    <w:rsid w:val="00B6740E"/>
    <w:rsid w:val="00B71440"/>
    <w:rsid w:val="00B741CE"/>
    <w:rsid w:val="00B7470C"/>
    <w:rsid w:val="00B931B5"/>
    <w:rsid w:val="00BA1305"/>
    <w:rsid w:val="00BA3C26"/>
    <w:rsid w:val="00BD253F"/>
    <w:rsid w:val="00BD3913"/>
    <w:rsid w:val="00BF0C1C"/>
    <w:rsid w:val="00BF1905"/>
    <w:rsid w:val="00BF47A2"/>
    <w:rsid w:val="00C113E4"/>
    <w:rsid w:val="00C3047D"/>
    <w:rsid w:val="00C44ABC"/>
    <w:rsid w:val="00C54496"/>
    <w:rsid w:val="00C54FCD"/>
    <w:rsid w:val="00C602E1"/>
    <w:rsid w:val="00C92BE1"/>
    <w:rsid w:val="00CB02DD"/>
    <w:rsid w:val="00CD51F6"/>
    <w:rsid w:val="00CE7B55"/>
    <w:rsid w:val="00D023ED"/>
    <w:rsid w:val="00D059D6"/>
    <w:rsid w:val="00D05DC8"/>
    <w:rsid w:val="00D06988"/>
    <w:rsid w:val="00D102AD"/>
    <w:rsid w:val="00D46C8B"/>
    <w:rsid w:val="00D70397"/>
    <w:rsid w:val="00D7622D"/>
    <w:rsid w:val="00DA5116"/>
    <w:rsid w:val="00DA68ED"/>
    <w:rsid w:val="00DC0068"/>
    <w:rsid w:val="00DC67B8"/>
    <w:rsid w:val="00DC7DE4"/>
    <w:rsid w:val="00DD7853"/>
    <w:rsid w:val="00DE3F20"/>
    <w:rsid w:val="00E16303"/>
    <w:rsid w:val="00E40FB1"/>
    <w:rsid w:val="00E566D8"/>
    <w:rsid w:val="00E865A1"/>
    <w:rsid w:val="00E91B24"/>
    <w:rsid w:val="00EA7106"/>
    <w:rsid w:val="00ED05AD"/>
    <w:rsid w:val="00ED36BE"/>
    <w:rsid w:val="00ED78EA"/>
    <w:rsid w:val="00F07BD4"/>
    <w:rsid w:val="00F2412C"/>
    <w:rsid w:val="00F265F1"/>
    <w:rsid w:val="00F7012A"/>
    <w:rsid w:val="00F75847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B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B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490</Words>
  <Characters>2795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Admin</cp:lastModifiedBy>
  <cp:revision>5</cp:revision>
  <cp:lastPrinted>2018-02-21T11:35:00Z</cp:lastPrinted>
  <dcterms:created xsi:type="dcterms:W3CDTF">2018-02-15T06:00:00Z</dcterms:created>
  <dcterms:modified xsi:type="dcterms:W3CDTF">2018-02-21T11:37:00Z</dcterms:modified>
</cp:coreProperties>
</file>